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55BC" w:rsidRPr="00BA6E75" w:rsidRDefault="00AE55BC" w:rsidP="002D3EBA">
      <w:pPr>
        <w:spacing w:after="0" w:line="240" w:lineRule="auto"/>
        <w:rPr>
          <w:b/>
          <w:sz w:val="28"/>
          <w:szCs w:val="28"/>
        </w:rPr>
      </w:pPr>
      <w:r w:rsidRPr="00BA6E75">
        <w:rPr>
          <w:b/>
          <w:sz w:val="28"/>
          <w:szCs w:val="28"/>
        </w:rPr>
        <w:t>April 16, 2015 Leader meeting notes</w:t>
      </w:r>
    </w:p>
    <w:p w:rsidR="00AE55BC" w:rsidRDefault="00AE55BC" w:rsidP="002D3EBA">
      <w:pPr>
        <w:spacing w:after="0" w:line="240" w:lineRule="auto"/>
        <w:rPr>
          <w:b/>
        </w:rPr>
      </w:pPr>
    </w:p>
    <w:p w:rsidR="00AE55BC" w:rsidRPr="004B0D41" w:rsidRDefault="00AE55BC" w:rsidP="002D3EBA">
      <w:pPr>
        <w:spacing w:after="0" w:line="240" w:lineRule="auto"/>
      </w:pPr>
      <w:r>
        <w:rPr>
          <w:b/>
        </w:rPr>
        <w:t xml:space="preserve">Animal Care Collection: </w:t>
      </w:r>
      <w:r w:rsidRPr="000748B3">
        <w:t xml:space="preserve">Daisy </w:t>
      </w:r>
      <w:r>
        <w:t>Troop 3096 is collecting items for A Home Fur Now Rescue.  The donations wish list is attached but includes special dog and cat foods, cat litter, dog pee pads, dog and cat toys, blankets, etc.  Please see attachment.  Donations will be accepted at May and June leader meetings.</w:t>
      </w:r>
    </w:p>
    <w:p w:rsidR="00AE55BC" w:rsidRDefault="00AE55BC" w:rsidP="002D3EBA">
      <w:pPr>
        <w:spacing w:after="0" w:line="240" w:lineRule="auto"/>
        <w:rPr>
          <w:b/>
        </w:rPr>
      </w:pPr>
    </w:p>
    <w:p w:rsidR="00AE55BC" w:rsidRDefault="00AE55BC" w:rsidP="002D3EBA">
      <w:pPr>
        <w:spacing w:after="0" w:line="240" w:lineRule="auto"/>
      </w:pPr>
      <w:r w:rsidRPr="00EB3A2C">
        <w:rPr>
          <w:b/>
        </w:rPr>
        <w:t>Encampment:</w:t>
      </w:r>
      <w:r>
        <w:t xml:space="preserve">  Will be Fall (October or November)  Hoping to secure </w:t>
      </w:r>
      <w:smartTag w:uri="urn:schemas-microsoft-com:office:smarttags" w:element="PlaceType">
        <w:smartTag w:uri="urn:schemas-microsoft-com:office:smarttags" w:element="place">
          <w:smartTag w:uri="urn:schemas-microsoft-com:office:smarttags" w:element="PlaceType">
            <w:r>
              <w:t>Camp</w:t>
            </w:r>
          </w:smartTag>
          <w:r>
            <w:t xml:space="preserve"> </w:t>
          </w:r>
          <w:smartTag w:uri="urn:schemas-microsoft-com:office:smarttags" w:element="PlaceName">
            <w:r>
              <w:t>Edey</w:t>
            </w:r>
          </w:smartTag>
        </w:smartTag>
      </w:smartTag>
      <w:r>
        <w:t xml:space="preserve"> as the location.  Any Troops that are interested in attending must have at least one Troop Camp Certified person.  All First Aid/CPR must be up to date as well.  Look for trainings now so you will be trained on time.  Details of this trip will be available at the May meeting.</w:t>
      </w:r>
    </w:p>
    <w:p w:rsidR="00AE55BC" w:rsidRDefault="00AE55BC" w:rsidP="002D3EBA">
      <w:pPr>
        <w:spacing w:after="0" w:line="240" w:lineRule="auto"/>
        <w:rPr>
          <w:b/>
        </w:rPr>
      </w:pPr>
    </w:p>
    <w:p w:rsidR="00AE55BC" w:rsidRDefault="00AE55BC" w:rsidP="002D3EBA">
      <w:pPr>
        <w:spacing w:after="0" w:line="240" w:lineRule="auto"/>
      </w:pPr>
      <w:r w:rsidRPr="00EB3A2C">
        <w:rPr>
          <w:b/>
        </w:rPr>
        <w:t>Multi Level Bridging:</w:t>
      </w:r>
      <w:r>
        <w:t xml:space="preserve">  The Service Unit Bridging will be at Samoset on Friday, May 29</w:t>
      </w:r>
      <w:r w:rsidRPr="00176609">
        <w:rPr>
          <w:vertAlign w:val="superscript"/>
        </w:rPr>
        <w:t>th</w:t>
      </w:r>
      <w:r>
        <w:t xml:space="preserve">. The ceremony will be 7 – 8pm.  Girls and leaders should arrive by 6pm for run through and prep.  Contact Laura Nealon at </w:t>
      </w:r>
      <w:hyperlink r:id="rId4" w:history="1">
        <w:r w:rsidRPr="00855BC1">
          <w:rPr>
            <w:rStyle w:val="Hyperlink"/>
          </w:rPr>
          <w:t>nynealons@optonline.net</w:t>
        </w:r>
      </w:hyperlink>
      <w:r>
        <w:t xml:space="preserve"> if your troop would like to participate or if you have any questions. There is a meeting immediately after the May Leader meeting to finalize plans.  </w:t>
      </w:r>
    </w:p>
    <w:p w:rsidR="00AE55BC" w:rsidRDefault="00AE55BC" w:rsidP="002D3EBA">
      <w:pPr>
        <w:spacing w:after="0" w:line="240" w:lineRule="auto"/>
        <w:rPr>
          <w:b/>
        </w:rPr>
      </w:pPr>
    </w:p>
    <w:p w:rsidR="00AE55BC" w:rsidRPr="0043735E" w:rsidRDefault="00AE55BC" w:rsidP="002D3EBA">
      <w:pPr>
        <w:spacing w:after="0" w:line="240" w:lineRule="auto"/>
        <w:rPr>
          <w:b/>
        </w:rPr>
      </w:pPr>
      <w:r w:rsidRPr="00EB3A2C">
        <w:rPr>
          <w:b/>
        </w:rPr>
        <w:t>Crazy Car Race:</w:t>
      </w:r>
      <w:r>
        <w:rPr>
          <w:b/>
        </w:rPr>
        <w:t xml:space="preserve">  </w:t>
      </w:r>
      <w:r>
        <w:t xml:space="preserve">Weigh In will be Tuesday, 4/28, at </w:t>
      </w:r>
      <w:smartTag w:uri="urn:schemas-microsoft-com:office:smarttags" w:element="place">
        <w:smartTag w:uri="urn:schemas-microsoft-com:office:smarttags" w:element="PlaceName">
          <w:r>
            <w:t>Samoset</w:t>
          </w:r>
        </w:smartTag>
        <w:r>
          <w:t xml:space="preserve"> </w:t>
        </w:r>
        <w:smartTag w:uri="urn:schemas-microsoft-com:office:smarttags" w:element="place">
          <w:r>
            <w:t>Middle School</w:t>
          </w:r>
        </w:smartTag>
      </w:smartTag>
      <w:r>
        <w:t xml:space="preserve"> from 7:00-8:30PM.  All cars must be weighed in to race.  </w:t>
      </w:r>
      <w:r w:rsidRPr="0043735E">
        <w:rPr>
          <w:b/>
        </w:rPr>
        <w:t>We still need volunteers to help out at this event.  We cannot accept volunteers with tag along siblings.</w:t>
      </w:r>
      <w:r>
        <w:rPr>
          <w:b/>
        </w:rPr>
        <w:t xml:space="preserve">  We are also still looking to borrow one more set of tracks, if anyone has a Boy Scout contact, please reach out to them on our behalf.  </w:t>
      </w:r>
      <w:r w:rsidRPr="0043735E">
        <w:t>Contact Laura Nealon</w:t>
      </w:r>
      <w:r>
        <w:t xml:space="preserve"> or Bonnie Cerini</w:t>
      </w:r>
      <w:r w:rsidRPr="0043735E">
        <w:t>.</w:t>
      </w:r>
    </w:p>
    <w:p w:rsidR="00AE55BC" w:rsidRDefault="00AE55BC" w:rsidP="002D3EBA">
      <w:pPr>
        <w:spacing w:after="0" w:line="240" w:lineRule="auto"/>
        <w:rPr>
          <w:b/>
        </w:rPr>
      </w:pPr>
    </w:p>
    <w:p w:rsidR="00AE55BC" w:rsidRDefault="00AE55BC" w:rsidP="002D3EBA">
      <w:pPr>
        <w:spacing w:after="0" w:line="240" w:lineRule="auto"/>
      </w:pPr>
      <w:r w:rsidRPr="00C326F2">
        <w:rPr>
          <w:b/>
        </w:rPr>
        <w:t>Emily’s Dance Fund Raiser:</w:t>
      </w:r>
      <w:r>
        <w:t xml:space="preserve">  There will be a Yard Sale Fundraiser for Emily on 6/6 &amp; 6/7.  The Yard Sale will be at </w:t>
      </w:r>
      <w:smartTag w:uri="urn:schemas-microsoft-com:office:smarttags" w:element="place">
        <w:r>
          <w:t>26 Thorne Street</w:t>
        </w:r>
      </w:smartTag>
      <w:r>
        <w:t xml:space="preserve">, the corner of </w:t>
      </w:r>
      <w:smartTag w:uri="urn:schemas-microsoft-com:office:smarttags" w:element="place">
        <w:r>
          <w:t>Carroll Ave.</w:t>
        </w:r>
      </w:smartTag>
      <w:r>
        <w:t xml:space="preserve"> and </w:t>
      </w:r>
      <w:smartTag w:uri="urn:schemas-microsoft-com:office:smarttags" w:element="place">
        <w:r>
          <w:t>Thorn Street</w:t>
        </w:r>
      </w:smartTag>
      <w:r>
        <w:t xml:space="preserve"> in </w:t>
      </w:r>
      <w:smartTag w:uri="urn:schemas-microsoft-com:office:smarttags" w:element="place">
        <w:smartTag w:uri="urn:schemas-microsoft-com:office:smarttags" w:element="place">
          <w:r>
            <w:t>Lake</w:t>
          </w:r>
        </w:smartTag>
        <w:r>
          <w:t xml:space="preserve"> </w:t>
        </w:r>
        <w:smartTag w:uri="urn:schemas-microsoft-com:office:smarttags" w:element="place">
          <w:r>
            <w:t>Ronkonkoma</w:t>
          </w:r>
        </w:smartTag>
      </w:smartTag>
      <w:r>
        <w:t xml:space="preserve">.  They are looking for donations of items to sell at the yard sale as well as baked goods.  Also, they are looking for Girl Scouts to help out at this event.  They will need help with set up and break down of the yard sale.  </w:t>
      </w:r>
    </w:p>
    <w:p w:rsidR="00AE55BC" w:rsidRDefault="00AE55BC" w:rsidP="002D3EBA">
      <w:pPr>
        <w:spacing w:after="0" w:line="240" w:lineRule="auto"/>
      </w:pPr>
      <w:r>
        <w:t xml:space="preserve">Contact Laura at </w:t>
      </w:r>
      <w:hyperlink r:id="rId5" w:history="1">
        <w:r w:rsidRPr="00855BC1">
          <w:rPr>
            <w:rStyle w:val="Hyperlink"/>
          </w:rPr>
          <w:t>nynealons@optonline.net</w:t>
        </w:r>
      </w:hyperlink>
      <w:r>
        <w:t xml:space="preserve"> if interested.  Yard sale donations can be dropped off at </w:t>
      </w:r>
      <w:smartTag w:uri="urn:schemas-microsoft-com:office:smarttags" w:element="place">
        <w:r>
          <w:t>26 Thorne Street</w:t>
        </w:r>
      </w:smartTag>
      <w:r>
        <w:t xml:space="preserve"> any time.</w:t>
      </w:r>
    </w:p>
    <w:p w:rsidR="00AE55BC" w:rsidRDefault="00AE55BC" w:rsidP="002D3EBA">
      <w:pPr>
        <w:spacing w:after="0" w:line="240" w:lineRule="auto"/>
        <w:rPr>
          <w:b/>
        </w:rPr>
      </w:pPr>
    </w:p>
    <w:p w:rsidR="00AE55BC" w:rsidRDefault="00AE55BC" w:rsidP="002D3EBA">
      <w:pPr>
        <w:spacing w:after="0" w:line="240" w:lineRule="auto"/>
      </w:pPr>
      <w:r w:rsidRPr="00C326F2">
        <w:rPr>
          <w:b/>
        </w:rPr>
        <w:t>Cereal For Kids:</w:t>
      </w:r>
      <w:r>
        <w:rPr>
          <w:b/>
        </w:rPr>
        <w:t xml:space="preserve">  </w:t>
      </w:r>
      <w:r w:rsidRPr="00C326F2">
        <w:t>Non-Perishable</w:t>
      </w:r>
      <w:r>
        <w:rPr>
          <w:b/>
        </w:rPr>
        <w:t xml:space="preserve"> </w:t>
      </w:r>
      <w:r>
        <w:t xml:space="preserve">Breakfast Food donations should be brought to the May Leaders Meeting.  </w:t>
      </w:r>
      <w:smartTag w:uri="urn:schemas-microsoft-com:office:smarttags" w:element="place">
        <w:r>
          <w:t>Kim Polizzi</w:t>
        </w:r>
      </w:smartTag>
      <w:r>
        <w:t xml:space="preserve"> will be accepting donations at home as well if all donations don’t make it in time for the May meeting.</w:t>
      </w:r>
    </w:p>
    <w:p w:rsidR="00AE55BC" w:rsidRDefault="00AE55BC" w:rsidP="002D3EBA">
      <w:pPr>
        <w:spacing w:after="0" w:line="240" w:lineRule="auto"/>
        <w:rPr>
          <w:b/>
        </w:rPr>
      </w:pPr>
    </w:p>
    <w:p w:rsidR="00AE55BC" w:rsidRDefault="00AE55BC" w:rsidP="002D3EBA">
      <w:pPr>
        <w:spacing w:after="0" w:line="240" w:lineRule="auto"/>
      </w:pPr>
      <w:r w:rsidRPr="00A95254">
        <w:rPr>
          <w:b/>
        </w:rPr>
        <w:t>Calverton Flag Placement/Retrieval:</w:t>
      </w:r>
      <w:r>
        <w:t xml:space="preserve">  Troops may participate in one or both of these events.  Placement is done the weekend before the Memorial Day Parade(placement: May 23</w:t>
      </w:r>
      <w:r w:rsidRPr="00536C24">
        <w:rPr>
          <w:vertAlign w:val="superscript"/>
        </w:rPr>
        <w:t>rd</w:t>
      </w:r>
      <w:r>
        <w:t>)  and Retrieval is done the weekend after the Parade.  (Retrieval May 30</w:t>
      </w:r>
      <w:r w:rsidRPr="00536C24">
        <w:rPr>
          <w:vertAlign w:val="superscript"/>
        </w:rPr>
        <w:t>th</w:t>
      </w:r>
      <w:r>
        <w:t>).    The day of the Flag Placement, there is a ceremony that all are welcome to attend.  You are not required to stay for the ceremony.</w:t>
      </w:r>
    </w:p>
    <w:p w:rsidR="00AE55BC" w:rsidRDefault="00AE55BC" w:rsidP="002D3EBA">
      <w:pPr>
        <w:spacing w:after="0" w:line="240" w:lineRule="auto"/>
      </w:pPr>
      <w:r>
        <w:t>Both placement and retrieval take place at 9:30am but for placement, you’ll want to plan to get there very early as the traffic is very heavy.  It’s helpful to bring screwdriver and bucket for flag placement.  Bucket for retrieval.</w:t>
      </w:r>
    </w:p>
    <w:p w:rsidR="00AE55BC" w:rsidRDefault="00AE55BC" w:rsidP="002D3EBA">
      <w:pPr>
        <w:spacing w:after="0" w:line="240" w:lineRule="auto"/>
        <w:rPr>
          <w:b/>
        </w:rPr>
      </w:pPr>
    </w:p>
    <w:p w:rsidR="00AE55BC" w:rsidRDefault="00AE55BC" w:rsidP="002D3EBA">
      <w:pPr>
        <w:spacing w:after="0" w:line="240" w:lineRule="auto"/>
      </w:pPr>
      <w:r w:rsidRPr="00562B65">
        <w:rPr>
          <w:b/>
        </w:rPr>
        <w:t>Memorial Day Parade:</w:t>
      </w:r>
      <w:r>
        <w:t xml:space="preserve">  May 25</w:t>
      </w:r>
      <w:r w:rsidRPr="00536C24">
        <w:rPr>
          <w:vertAlign w:val="superscript"/>
        </w:rPr>
        <w:t>th</w:t>
      </w:r>
      <w:r>
        <w:t xml:space="preserve">.  Parade participants should meet in front of the American Legion Hall on </w:t>
      </w:r>
      <w:smartTag w:uri="urn:schemas-microsoft-com:office:smarttags" w:element="place">
        <w:r>
          <w:t>Church Street</w:t>
        </w:r>
      </w:smartTag>
      <w:r>
        <w:t xml:space="preserve"> in </w:t>
      </w:r>
      <w:smartTag w:uri="urn:schemas-microsoft-com:office:smarttags" w:element="place">
        <w:smartTag w:uri="urn:schemas-microsoft-com:office:smarttags" w:element="place">
          <w:r>
            <w:t>Lake</w:t>
          </w:r>
        </w:smartTag>
        <w:r>
          <w:t xml:space="preserve"> </w:t>
        </w:r>
        <w:smartTag w:uri="urn:schemas-microsoft-com:office:smarttags" w:element="place">
          <w:r>
            <w:t>Ronkonkoma</w:t>
          </w:r>
        </w:smartTag>
      </w:smartTag>
      <w:r>
        <w:t>.  All participants should wear their Girl Scout Vest.  Like last year, we are all participants are welcome to carry a picture of a deceased veteran relative or family friend in the parade.  Wreath placing ceremony at end of parade.  All are welcome to participate.</w:t>
      </w:r>
    </w:p>
    <w:p w:rsidR="00AE55BC" w:rsidRDefault="00AE55BC" w:rsidP="002D3EBA">
      <w:pPr>
        <w:spacing w:after="0" w:line="240" w:lineRule="auto"/>
        <w:rPr>
          <w:b/>
        </w:rPr>
      </w:pPr>
    </w:p>
    <w:p w:rsidR="00AE55BC" w:rsidRDefault="00AE55BC" w:rsidP="002D3EBA">
      <w:pPr>
        <w:spacing w:after="0" w:line="240" w:lineRule="auto"/>
      </w:pPr>
      <w:r w:rsidRPr="00455260">
        <w:rPr>
          <w:b/>
        </w:rPr>
        <w:t>Patch Order:</w:t>
      </w:r>
      <w:r>
        <w:t xml:space="preserve">  If you want to join in on our Group Patch order with Snappy Logo and/or Making Friends, all orders should be to Laura Nealon by 5/4/15.  </w:t>
      </w:r>
    </w:p>
    <w:p w:rsidR="00AE55BC" w:rsidRDefault="00AE55BC" w:rsidP="002D3EBA">
      <w:pPr>
        <w:spacing w:after="0" w:line="240" w:lineRule="auto"/>
        <w:rPr>
          <w:b/>
        </w:rPr>
      </w:pPr>
    </w:p>
    <w:p w:rsidR="00AE55BC" w:rsidRDefault="00AE55BC" w:rsidP="002D3EBA">
      <w:pPr>
        <w:spacing w:after="0" w:line="240" w:lineRule="auto"/>
      </w:pPr>
      <w:r w:rsidRPr="00455260">
        <w:rPr>
          <w:b/>
        </w:rPr>
        <w:t>Background Checks:</w:t>
      </w:r>
      <w:r>
        <w:rPr>
          <w:b/>
        </w:rPr>
        <w:t xml:space="preserve">   </w:t>
      </w:r>
      <w:r>
        <w:t>By now all leaders should have completed the new background check.</w:t>
      </w:r>
    </w:p>
    <w:p w:rsidR="00AE55BC" w:rsidRDefault="00AE55BC" w:rsidP="002D3EBA">
      <w:pPr>
        <w:spacing w:after="0" w:line="240" w:lineRule="auto"/>
        <w:rPr>
          <w:b/>
        </w:rPr>
      </w:pPr>
    </w:p>
    <w:p w:rsidR="00AE55BC" w:rsidRDefault="00AE55BC" w:rsidP="002D3EBA">
      <w:pPr>
        <w:spacing w:after="0" w:line="240" w:lineRule="auto"/>
      </w:pPr>
      <w:r w:rsidRPr="00455260">
        <w:rPr>
          <w:b/>
        </w:rPr>
        <w:t>Leader Interviews:</w:t>
      </w:r>
      <w:r>
        <w:t xml:space="preserve">  We will be starting leader end of year interviews the week of April 26</w:t>
      </w:r>
      <w:r w:rsidRPr="00455260">
        <w:rPr>
          <w:vertAlign w:val="superscript"/>
        </w:rPr>
        <w:t>th</w:t>
      </w:r>
      <w:r>
        <w:t xml:space="preserve">.    All leaders must have an interview to be reappointed for the new Girl Scout year. </w:t>
      </w:r>
    </w:p>
    <w:p w:rsidR="00AE55BC" w:rsidRDefault="00AE55BC" w:rsidP="002D3EBA">
      <w:pPr>
        <w:spacing w:after="0" w:line="240" w:lineRule="auto"/>
        <w:rPr>
          <w:b/>
        </w:rPr>
      </w:pPr>
    </w:p>
    <w:p w:rsidR="00AE55BC" w:rsidRDefault="00AE55BC" w:rsidP="002D3EBA">
      <w:pPr>
        <w:spacing w:after="0" w:line="240" w:lineRule="auto"/>
      </w:pPr>
      <w:r w:rsidRPr="00001FD3">
        <w:rPr>
          <w:b/>
        </w:rPr>
        <w:t>Financials:</w:t>
      </w:r>
      <w:r>
        <w:t xml:space="preserve">  Completed Financial forms are due at the </w:t>
      </w:r>
      <w:r w:rsidRPr="008E14DD">
        <w:rPr>
          <w:b/>
        </w:rPr>
        <w:t>May</w:t>
      </w:r>
      <w:r>
        <w:t xml:space="preserve"> (May 21</w:t>
      </w:r>
      <w:r w:rsidRPr="00536C24">
        <w:rPr>
          <w:vertAlign w:val="superscript"/>
        </w:rPr>
        <w:t>st</w:t>
      </w:r>
      <w:r>
        <w:t>) meeting.  Blank Forms are on the front table.  If you need any help completing this form, a team member will be happy to help.  Please don’t wait until the last minute to ask for help.</w:t>
      </w:r>
    </w:p>
    <w:p w:rsidR="00AE55BC" w:rsidRDefault="00AE55BC" w:rsidP="002D3EBA">
      <w:pPr>
        <w:spacing w:after="0" w:line="240" w:lineRule="auto"/>
        <w:rPr>
          <w:b/>
        </w:rPr>
      </w:pPr>
    </w:p>
    <w:p w:rsidR="00AE55BC" w:rsidRDefault="00AE55BC" w:rsidP="002D3EBA">
      <w:pPr>
        <w:spacing w:after="0" w:line="240" w:lineRule="auto"/>
      </w:pPr>
      <w:r w:rsidRPr="002D3EBA">
        <w:rPr>
          <w:b/>
        </w:rPr>
        <w:t>Registration:</w:t>
      </w:r>
      <w:r>
        <w:rPr>
          <w:b/>
        </w:rPr>
        <w:t xml:space="preserve">  </w:t>
      </w:r>
      <w:r w:rsidRPr="002D3EBA">
        <w:t>Comple</w:t>
      </w:r>
      <w:r>
        <w:t xml:space="preserve">ted Registration Rosters, Tag along Forms and Checks for payment are due at the </w:t>
      </w:r>
      <w:r w:rsidRPr="008E14DD">
        <w:rPr>
          <w:b/>
        </w:rPr>
        <w:t>June</w:t>
      </w:r>
      <w:r>
        <w:t xml:space="preserve"> Leaders meeting.  A separate check made out to the Service Unit, in the amount of $4.00, for the Tag along Insurance.  For those that wish to have this done prior to the financial reports, it is ok to hand in at the May meeting as well.  On time registration starts May 1</w:t>
      </w:r>
      <w:r w:rsidRPr="008E14DD">
        <w:rPr>
          <w:vertAlign w:val="superscript"/>
        </w:rPr>
        <w:t>st</w:t>
      </w:r>
      <w:r>
        <w:t xml:space="preserve"> on line.  Get 10% off at GSSC (expires 9/30/15) and $10 off registration for Geek Out event when registrations are handed in my June leader meeting.</w:t>
      </w:r>
    </w:p>
    <w:p w:rsidR="00AE55BC" w:rsidRDefault="00AE55BC" w:rsidP="002D3EBA">
      <w:pPr>
        <w:spacing w:after="0" w:line="240" w:lineRule="auto"/>
      </w:pPr>
      <w:r>
        <w:t>Registrations for 2015/16 is increased to $30 for girls and remains $15 for adults.</w:t>
      </w:r>
    </w:p>
    <w:p w:rsidR="00AE55BC" w:rsidRDefault="00AE55BC" w:rsidP="002D3EBA">
      <w:pPr>
        <w:spacing w:after="0" w:line="240" w:lineRule="auto"/>
      </w:pPr>
    </w:p>
    <w:p w:rsidR="00AE55BC" w:rsidRDefault="00AE55BC" w:rsidP="002D3EBA">
      <w:pPr>
        <w:spacing w:after="0" w:line="240" w:lineRule="auto"/>
      </w:pPr>
      <w:r w:rsidRPr="00536C24">
        <w:rPr>
          <w:b/>
        </w:rPr>
        <w:t>Cookies:</w:t>
      </w:r>
      <w:r>
        <w:t xml:space="preserve"> Keep getting those deposits made.  Copy of deposit slip goes to Kathy Ciano.  Cupboard dates extended to 5/30.  After 5/4 there will be no Saturday cupboard hours.</w:t>
      </w:r>
    </w:p>
    <w:p w:rsidR="00AE55BC" w:rsidRDefault="00AE55BC" w:rsidP="002D3EBA">
      <w:pPr>
        <w:spacing w:after="0" w:line="240" w:lineRule="auto"/>
      </w:pPr>
      <w:r>
        <w:t xml:space="preserve">Hours until 5/4: </w:t>
      </w:r>
      <w:hyperlink r:id="rId6" w:history="1">
        <w:r w:rsidRPr="00855BC1">
          <w:rPr>
            <w:rStyle w:val="Hyperlink"/>
          </w:rPr>
          <w:t>http://www.gssc.us/productsales/pdf/cookie%202015/Cookie-Cupboards_2015.pdf</w:t>
        </w:r>
      </w:hyperlink>
    </w:p>
    <w:p w:rsidR="00AE55BC" w:rsidRDefault="00AE55BC" w:rsidP="002D3EBA">
      <w:pPr>
        <w:spacing w:after="0" w:line="240" w:lineRule="auto"/>
      </w:pPr>
      <w:r>
        <w:t xml:space="preserve">Extended dates hours: </w:t>
      </w:r>
      <w:hyperlink r:id="rId7" w:history="1">
        <w:r w:rsidRPr="00855BC1">
          <w:rPr>
            <w:rStyle w:val="Hyperlink"/>
          </w:rPr>
          <w:t>http://www.gssc.us/productsales/cupboard-extended.asp</w:t>
        </w:r>
      </w:hyperlink>
    </w:p>
    <w:p w:rsidR="00AE55BC" w:rsidRDefault="00AE55BC" w:rsidP="002D3EBA">
      <w:pPr>
        <w:spacing w:after="0" w:line="240" w:lineRule="auto"/>
      </w:pPr>
    </w:p>
    <w:p w:rsidR="00AE55BC" w:rsidRDefault="00AE55BC" w:rsidP="002D3EBA">
      <w:pPr>
        <w:spacing w:after="0" w:line="240" w:lineRule="auto"/>
        <w:rPr>
          <w:b/>
          <w:sz w:val="28"/>
          <w:szCs w:val="28"/>
        </w:rPr>
      </w:pPr>
      <w:r w:rsidRPr="008E14DD">
        <w:rPr>
          <w:b/>
          <w:sz w:val="28"/>
          <w:szCs w:val="28"/>
        </w:rPr>
        <w:t xml:space="preserve">Council news: </w:t>
      </w:r>
    </w:p>
    <w:p w:rsidR="00AE55BC" w:rsidRDefault="00AE55BC" w:rsidP="002D3EBA">
      <w:pPr>
        <w:spacing w:after="0" w:line="240" w:lineRule="auto"/>
      </w:pPr>
      <w:r w:rsidRPr="008E14DD">
        <w:rPr>
          <w:b/>
        </w:rPr>
        <w:t>Samoa Sprint</w:t>
      </w:r>
      <w:r>
        <w:t xml:space="preserve"> is now a color run.  $15 per person.  Incentives for increasing amounts of donation.  Top incentive prize for the highest earning participant ($500+)  is 2 floor seat Taylor Swift tickets.</w:t>
      </w:r>
    </w:p>
    <w:p w:rsidR="00AE55BC" w:rsidRDefault="00AE55BC" w:rsidP="002D3EBA">
      <w:pPr>
        <w:spacing w:after="0" w:line="240" w:lineRule="auto"/>
      </w:pPr>
      <w:hyperlink r:id="rId8" w:history="1">
        <w:r w:rsidRPr="00855BC1">
          <w:rPr>
            <w:rStyle w:val="Hyperlink"/>
          </w:rPr>
          <w:t>http://www.gssc.us/Events/samoa-sprint.asp</w:t>
        </w:r>
      </w:hyperlink>
    </w:p>
    <w:p w:rsidR="00AE55BC" w:rsidRDefault="00AE55BC" w:rsidP="002D3EBA">
      <w:pPr>
        <w:spacing w:after="0" w:line="240" w:lineRule="auto"/>
      </w:pPr>
    </w:p>
    <w:p w:rsidR="00AE55BC" w:rsidRDefault="00AE55BC" w:rsidP="002D3EBA">
      <w:pPr>
        <w:spacing w:after="0" w:line="240" w:lineRule="auto"/>
      </w:pPr>
      <w:r w:rsidRPr="008E14DD">
        <w:rPr>
          <w:b/>
        </w:rPr>
        <w:t>Summer Camp</w:t>
      </w:r>
      <w:r>
        <w:t xml:space="preserve"> has new bus stop at </w:t>
      </w:r>
      <w:smartTag w:uri="urn:schemas-microsoft-com:office:smarttags" w:element="place">
        <w:r>
          <w:t>St Joseph</w:t>
        </w:r>
      </w:smartTag>
      <w:r>
        <w:t>’s church.  Also a new Teen Venture camp.</w:t>
      </w:r>
    </w:p>
    <w:p w:rsidR="00AE55BC" w:rsidRDefault="00AE55BC" w:rsidP="002D3EBA">
      <w:pPr>
        <w:spacing w:after="0" w:line="240" w:lineRule="auto"/>
      </w:pPr>
      <w:hyperlink r:id="rId9" w:history="1">
        <w:r w:rsidRPr="00855BC1">
          <w:rPr>
            <w:rStyle w:val="Hyperlink"/>
          </w:rPr>
          <w:t>http://www.gssc.us/camp/summercamp.asp</w:t>
        </w:r>
      </w:hyperlink>
    </w:p>
    <w:p w:rsidR="00AE55BC" w:rsidRDefault="00AE55BC" w:rsidP="002D3EBA">
      <w:pPr>
        <w:spacing w:after="0" w:line="240" w:lineRule="auto"/>
      </w:pPr>
    </w:p>
    <w:p w:rsidR="00AE55BC" w:rsidRPr="0043735E" w:rsidRDefault="00AE55BC" w:rsidP="002D3EBA">
      <w:pPr>
        <w:spacing w:after="0" w:line="240" w:lineRule="auto"/>
        <w:rPr>
          <w:b/>
          <w:sz w:val="28"/>
          <w:szCs w:val="28"/>
        </w:rPr>
      </w:pPr>
      <w:r w:rsidRPr="0043735E">
        <w:rPr>
          <w:b/>
          <w:sz w:val="28"/>
          <w:szCs w:val="28"/>
        </w:rPr>
        <w:t>Upcoming Service Unit Events:</w:t>
      </w:r>
    </w:p>
    <w:p w:rsidR="00AE55BC" w:rsidRDefault="00AE55BC" w:rsidP="002D3EBA">
      <w:pPr>
        <w:spacing w:after="0" w:line="240" w:lineRule="auto"/>
      </w:pPr>
      <w:r>
        <w:t>April 28</w:t>
      </w:r>
      <w:r w:rsidRPr="0043735E">
        <w:rPr>
          <w:vertAlign w:val="superscript"/>
        </w:rPr>
        <w:t>th</w:t>
      </w:r>
      <w:r>
        <w:t>: Crazy Car Powder Puff Derby weigh in 7 – 8:30 Samoset</w:t>
      </w:r>
    </w:p>
    <w:p w:rsidR="00AE55BC" w:rsidRDefault="00AE55BC" w:rsidP="002D3EBA">
      <w:pPr>
        <w:spacing w:after="0" w:line="240" w:lineRule="auto"/>
      </w:pPr>
    </w:p>
    <w:p w:rsidR="00AE55BC" w:rsidRDefault="00AE55BC" w:rsidP="002D3EBA">
      <w:pPr>
        <w:spacing w:after="0" w:line="240" w:lineRule="auto"/>
      </w:pPr>
      <w:r>
        <w:t>May 1</w:t>
      </w:r>
      <w:r w:rsidRPr="004F7119">
        <w:rPr>
          <w:vertAlign w:val="superscript"/>
        </w:rPr>
        <w:t>st</w:t>
      </w:r>
      <w:r>
        <w:t>: Scout and Special Guy Crazy Car Powder Puff Derby race: 6:45 – 9pm Wenonah</w:t>
      </w:r>
    </w:p>
    <w:p w:rsidR="00AE55BC" w:rsidRDefault="00AE55BC" w:rsidP="002D3EBA">
      <w:pPr>
        <w:spacing w:after="0" w:line="240" w:lineRule="auto"/>
      </w:pPr>
      <w:r>
        <w:t>May 23</w:t>
      </w:r>
      <w:r w:rsidRPr="004F7119">
        <w:rPr>
          <w:vertAlign w:val="superscript"/>
        </w:rPr>
        <w:t>rd</w:t>
      </w:r>
      <w:r>
        <w:t>: Calverton Flag Placement: 9:30am</w:t>
      </w:r>
    </w:p>
    <w:p w:rsidR="00AE55BC" w:rsidRDefault="00AE55BC" w:rsidP="002D3EBA">
      <w:pPr>
        <w:spacing w:after="0" w:line="240" w:lineRule="auto"/>
      </w:pPr>
      <w:r>
        <w:t>May 25</w:t>
      </w:r>
      <w:r w:rsidRPr="004F7119">
        <w:rPr>
          <w:vertAlign w:val="superscript"/>
        </w:rPr>
        <w:t>th</w:t>
      </w:r>
      <w:r>
        <w:t>: Memorial Day Parade: 9:30am across from American Legion Hall</w:t>
      </w:r>
    </w:p>
    <w:p w:rsidR="00AE55BC" w:rsidRDefault="00AE55BC" w:rsidP="002D3EBA">
      <w:pPr>
        <w:spacing w:after="0" w:line="240" w:lineRule="auto"/>
      </w:pPr>
      <w:r>
        <w:t>May 29</w:t>
      </w:r>
      <w:r w:rsidRPr="005A3A9F">
        <w:rPr>
          <w:vertAlign w:val="superscript"/>
        </w:rPr>
        <w:t>th</w:t>
      </w:r>
      <w:r>
        <w:t>: Multilevel Bridging: Samoset: 7 – 8pm (set up and girls arrive at 6pm)</w:t>
      </w:r>
    </w:p>
    <w:p w:rsidR="00AE55BC" w:rsidRDefault="00AE55BC" w:rsidP="002D3EBA">
      <w:pPr>
        <w:spacing w:after="0" w:line="240" w:lineRule="auto"/>
      </w:pPr>
      <w:r>
        <w:t>May 30</w:t>
      </w:r>
      <w:r w:rsidRPr="005A3A9F">
        <w:rPr>
          <w:vertAlign w:val="superscript"/>
        </w:rPr>
        <w:t>th</w:t>
      </w:r>
      <w:r>
        <w:t>: Calverton Flag Pick up: 9:30am</w:t>
      </w:r>
    </w:p>
    <w:p w:rsidR="00AE55BC" w:rsidRDefault="00AE55BC" w:rsidP="002D3EBA">
      <w:pPr>
        <w:spacing w:after="0" w:line="240" w:lineRule="auto"/>
      </w:pPr>
    </w:p>
    <w:p w:rsidR="00AE55BC" w:rsidRDefault="00AE55BC" w:rsidP="002D3EBA">
      <w:pPr>
        <w:spacing w:after="0" w:line="240" w:lineRule="auto"/>
      </w:pPr>
      <w:r>
        <w:t>June 6</w:t>
      </w:r>
      <w:r w:rsidRPr="005A3A9F">
        <w:rPr>
          <w:vertAlign w:val="superscript"/>
        </w:rPr>
        <w:t>th</w:t>
      </w:r>
      <w:r>
        <w:t xml:space="preserve"> &amp; 7</w:t>
      </w:r>
      <w:r w:rsidRPr="005A3A9F">
        <w:rPr>
          <w:vertAlign w:val="superscript"/>
        </w:rPr>
        <w:t>th</w:t>
      </w:r>
      <w:r>
        <w:t xml:space="preserve">: Emily’s Dance Yard Sale Volunteers all day both days: </w:t>
      </w:r>
      <w:smartTag w:uri="urn:schemas-microsoft-com:office:smarttags" w:element="place">
        <w:r>
          <w:t>26 Thorne Street</w:t>
        </w:r>
      </w:smartTag>
      <w:r>
        <w:t xml:space="preserve"> Lake </w:t>
      </w:r>
      <w:smartTag w:uri="urn:schemas-microsoft-com:office:smarttags" w:element="place">
        <w:r>
          <w:t>Ronkonkoma</w:t>
        </w:r>
      </w:smartTag>
    </w:p>
    <w:p w:rsidR="00AE55BC" w:rsidRDefault="00AE55BC" w:rsidP="002D3EBA">
      <w:pPr>
        <w:spacing w:after="0" w:line="240" w:lineRule="auto"/>
      </w:pPr>
    </w:p>
    <w:p w:rsidR="00AE55BC" w:rsidRDefault="00AE55BC" w:rsidP="002D3EBA">
      <w:pPr>
        <w:spacing w:after="0" w:line="240" w:lineRule="auto"/>
      </w:pPr>
      <w:r>
        <w:t>July 29</w:t>
      </w:r>
      <w:r w:rsidRPr="005A3A9F">
        <w:rPr>
          <w:vertAlign w:val="superscript"/>
        </w:rPr>
        <w:t>th</w:t>
      </w:r>
      <w:r>
        <w:t>: Ducks game: 6:35 start (5pm if participating in picnic)</w:t>
      </w:r>
    </w:p>
    <w:p w:rsidR="00AE55BC" w:rsidRDefault="00AE55BC" w:rsidP="002D3EBA">
      <w:pPr>
        <w:spacing w:after="0" w:line="240" w:lineRule="auto"/>
      </w:pPr>
    </w:p>
    <w:p w:rsidR="00AE55BC" w:rsidRDefault="00AE55BC" w:rsidP="002D3EBA">
      <w:pPr>
        <w:spacing w:after="0" w:line="240" w:lineRule="auto"/>
      </w:pPr>
      <w:r>
        <w:tab/>
        <w:t>Leader meetings:   May 21</w:t>
      </w:r>
      <w:r w:rsidRPr="003004BC">
        <w:rPr>
          <w:vertAlign w:val="superscript"/>
        </w:rPr>
        <w:t>st</w:t>
      </w:r>
      <w:r>
        <w:t>,  June 18</w:t>
      </w:r>
      <w:r w:rsidRPr="003004BC">
        <w:rPr>
          <w:vertAlign w:val="superscript"/>
        </w:rPr>
        <w:t>th</w:t>
      </w:r>
      <w:r>
        <w:t xml:space="preserve">        </w:t>
      </w:r>
      <w:r>
        <w:tab/>
      </w:r>
      <w:r>
        <w:tab/>
        <w:t>Team meeting: May 6</w:t>
      </w:r>
      <w:r w:rsidRPr="003004BC">
        <w:rPr>
          <w:vertAlign w:val="superscript"/>
        </w:rPr>
        <w:t>th</w:t>
      </w:r>
    </w:p>
    <w:sectPr w:rsidR="00AE55BC" w:rsidSect="003F4C6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3"/>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424F5"/>
    <w:rsid w:val="00001FD3"/>
    <w:rsid w:val="000331E1"/>
    <w:rsid w:val="000748B3"/>
    <w:rsid w:val="000B77CA"/>
    <w:rsid w:val="001023A9"/>
    <w:rsid w:val="00151BA5"/>
    <w:rsid w:val="00176609"/>
    <w:rsid w:val="001C4D1C"/>
    <w:rsid w:val="002018BD"/>
    <w:rsid w:val="00240376"/>
    <w:rsid w:val="002D3EBA"/>
    <w:rsid w:val="002F19BE"/>
    <w:rsid w:val="003004BC"/>
    <w:rsid w:val="003F4C60"/>
    <w:rsid w:val="0043735E"/>
    <w:rsid w:val="00455260"/>
    <w:rsid w:val="004B0D41"/>
    <w:rsid w:val="004F7119"/>
    <w:rsid w:val="00536C24"/>
    <w:rsid w:val="00562B65"/>
    <w:rsid w:val="005A3A9F"/>
    <w:rsid w:val="00613A60"/>
    <w:rsid w:val="00635D71"/>
    <w:rsid w:val="006B6D61"/>
    <w:rsid w:val="007235F4"/>
    <w:rsid w:val="00827603"/>
    <w:rsid w:val="00834866"/>
    <w:rsid w:val="00855BC1"/>
    <w:rsid w:val="008B64D4"/>
    <w:rsid w:val="008E14DD"/>
    <w:rsid w:val="009470A3"/>
    <w:rsid w:val="009515A4"/>
    <w:rsid w:val="0099528C"/>
    <w:rsid w:val="009B7D44"/>
    <w:rsid w:val="00A424F5"/>
    <w:rsid w:val="00A95254"/>
    <w:rsid w:val="00AE55BC"/>
    <w:rsid w:val="00B02E2C"/>
    <w:rsid w:val="00B1390D"/>
    <w:rsid w:val="00B96A95"/>
    <w:rsid w:val="00BA6E75"/>
    <w:rsid w:val="00C326F2"/>
    <w:rsid w:val="00C760F6"/>
    <w:rsid w:val="00D33574"/>
    <w:rsid w:val="00EB3A2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Name"/>
  <w:smartTagType w:namespaceuri="urn:schemas-microsoft-com:office:smarttags" w:name="PlaceTyp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4C60"/>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76609"/>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ssc.us/Events/samoa-sprint.asp" TargetMode="External"/><Relationship Id="rId3" Type="http://schemas.openxmlformats.org/officeDocument/2006/relationships/webSettings" Target="webSettings.xml"/><Relationship Id="rId7" Type="http://schemas.openxmlformats.org/officeDocument/2006/relationships/hyperlink" Target="http://www.gssc.us/productsales/cupboard-extended.as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ssc.us/productsales/pdf/cookie%202015/Cookie-Cupboards_2015.pdf" TargetMode="External"/><Relationship Id="rId11" Type="http://schemas.openxmlformats.org/officeDocument/2006/relationships/theme" Target="theme/theme1.xml"/><Relationship Id="rId5" Type="http://schemas.openxmlformats.org/officeDocument/2006/relationships/hyperlink" Target="mailto:nynealons@optonline.net" TargetMode="External"/><Relationship Id="rId10" Type="http://schemas.openxmlformats.org/officeDocument/2006/relationships/fontTable" Target="fontTable.xml"/><Relationship Id="rId4" Type="http://schemas.openxmlformats.org/officeDocument/2006/relationships/hyperlink" Target="mailto:nynealons@optonline.net" TargetMode="External"/><Relationship Id="rId9" Type="http://schemas.openxmlformats.org/officeDocument/2006/relationships/hyperlink" Target="http://www.gssc.us/camp/summercamp.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77</TotalTime>
  <Pages>2</Pages>
  <Words>946</Words>
  <Characters>5393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Encampment:  Will be Fall (October or November)  Hoping to secure Camp Edey as the location</dc:title>
  <dc:subject/>
  <dc:creator>Florence</dc:creator>
  <cp:keywords/>
  <dc:description/>
  <cp:lastModifiedBy>Laura</cp:lastModifiedBy>
  <cp:revision>13</cp:revision>
  <dcterms:created xsi:type="dcterms:W3CDTF">2015-04-21T17:35:00Z</dcterms:created>
  <dcterms:modified xsi:type="dcterms:W3CDTF">2015-04-21T19:21:00Z</dcterms:modified>
</cp:coreProperties>
</file>